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C1" w:rsidRDefault="00AC2DC1" w:rsidP="00AC2DC1">
      <w:pPr>
        <w:pStyle w:val="1"/>
      </w:pPr>
      <w:r>
        <w:t>ИНФОРМАЦИЯ О РЕЗУЛЬТАТАХ КОНКУРСА</w:t>
      </w:r>
    </w:p>
    <w:p w:rsidR="00AC2DC1" w:rsidRDefault="00AC2DC1" w:rsidP="00AC2DC1">
      <w:pPr>
        <w:jc w:val="center"/>
        <w:rPr>
          <w:sz w:val="28"/>
        </w:rPr>
      </w:pPr>
      <w:r>
        <w:rPr>
          <w:b/>
          <w:sz w:val="28"/>
          <w:szCs w:val="28"/>
        </w:rPr>
        <w:t>на включение в кадровый резерв на должност</w:t>
      </w:r>
      <w:r w:rsidR="00450CC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старшей </w:t>
      </w:r>
      <w:r w:rsidR="00450CC0">
        <w:rPr>
          <w:b/>
          <w:sz w:val="28"/>
          <w:szCs w:val="28"/>
        </w:rPr>
        <w:t xml:space="preserve">и ведущей </w:t>
      </w:r>
      <w:r>
        <w:rPr>
          <w:b/>
          <w:sz w:val="28"/>
          <w:szCs w:val="28"/>
        </w:rPr>
        <w:t>группы должностей государственной гражданской службы Межрайонной инспекции Федеральной налоговой службы № 1 по Ханты-Мансийскому автономному округу - Югре</w:t>
      </w:r>
    </w:p>
    <w:p w:rsidR="00AC2DC1" w:rsidRDefault="00AC2DC1" w:rsidP="00AC2DC1">
      <w:pPr>
        <w:pStyle w:val="ConsNonformat"/>
        <w:widowControl/>
        <w:spacing w:line="48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DC1" w:rsidRDefault="00AC2DC1" w:rsidP="00AC2DC1">
      <w:pPr>
        <w:pStyle w:val="1"/>
        <w:ind w:firstLine="709"/>
        <w:jc w:val="both"/>
      </w:pPr>
      <w:proofErr w:type="gramStart"/>
      <w:r w:rsidRPr="00545F50">
        <w:rPr>
          <w:b w:val="0"/>
        </w:rPr>
        <w:t>Межрайонная инспекция Федеральной налоговой службы № 1  по Ханты – Мансийскому автономному округу – Югре в лице начальника Симонова  Вадима Николаевича, действующего на основании Положения о Межрайонной инспекции Федеральной налоговой службы № 1 по Ханты-Мансийскому автономному  округу-Югре</w:t>
      </w:r>
      <w:r>
        <w:rPr>
          <w:b w:val="0"/>
        </w:rPr>
        <w:t xml:space="preserve">, </w:t>
      </w:r>
      <w:r w:rsidRPr="00545F50">
        <w:rPr>
          <w:b w:val="0"/>
        </w:rPr>
        <w:t xml:space="preserve">утвержденного приказом УФНС России по Ханты-Мансийскому автономному округу – Югре от 20.05.2015 № 02-40/107@ </w:t>
      </w:r>
      <w:r>
        <w:rPr>
          <w:b w:val="0"/>
        </w:rPr>
        <w:t>сообщает, что в соответствии с приказом Межрайонной ИФНС России № 1 по Ханты-Мансийскому автономному округу</w:t>
      </w:r>
      <w:proofErr w:type="gramEnd"/>
      <w:r>
        <w:rPr>
          <w:b w:val="0"/>
        </w:rPr>
        <w:t xml:space="preserve"> – Югре от 08.10.2019 № 02-02-07/248 «О проведении конкурса для включения в кадровый резерв на замещение должностей государственной гражданской службы Российской Федерации</w:t>
      </w:r>
      <w:r>
        <w:rPr>
          <w:b w:val="0"/>
        </w:rPr>
        <w:t xml:space="preserve"> </w:t>
      </w:r>
      <w:r w:rsidRPr="00AC2DC1">
        <w:rPr>
          <w:b w:val="0"/>
        </w:rPr>
        <w:t>провела</w:t>
      </w:r>
      <w:r w:rsidRPr="00AC2DC1">
        <w:rPr>
          <w:b w:val="0"/>
        </w:rPr>
        <w:t xml:space="preserve"> </w:t>
      </w:r>
      <w:r w:rsidRPr="00AC2DC1">
        <w:rPr>
          <w:b w:val="0"/>
        </w:rPr>
        <w:t xml:space="preserve">31.10.2019 </w:t>
      </w:r>
      <w:r w:rsidRPr="00AC2DC1">
        <w:rPr>
          <w:b w:val="0"/>
        </w:rPr>
        <w:t>конкурс на включение в кадровый резерв на должност</w:t>
      </w:r>
      <w:r>
        <w:rPr>
          <w:b w:val="0"/>
        </w:rPr>
        <w:t>и</w:t>
      </w:r>
      <w:r w:rsidRPr="00AC2DC1">
        <w:rPr>
          <w:b w:val="0"/>
        </w:rPr>
        <w:t xml:space="preserve"> </w:t>
      </w:r>
      <w:r w:rsidRPr="00AC2DC1">
        <w:rPr>
          <w:b w:val="0"/>
        </w:rPr>
        <w:t xml:space="preserve">старшей </w:t>
      </w:r>
      <w:r>
        <w:rPr>
          <w:b w:val="0"/>
        </w:rPr>
        <w:t xml:space="preserve">и ведущей </w:t>
      </w:r>
      <w:r w:rsidRPr="00AC2DC1">
        <w:rPr>
          <w:b w:val="0"/>
        </w:rPr>
        <w:t>группы должностей государственной гражданской службы</w:t>
      </w:r>
      <w:r w:rsidRPr="00AC2DC1">
        <w:rPr>
          <w:b w:val="0"/>
        </w:rPr>
        <w:t>.</w:t>
      </w:r>
    </w:p>
    <w:p w:rsidR="00AC2DC1" w:rsidRDefault="00AC2DC1" w:rsidP="00AC2D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победителями конкурса признаны</w:t>
      </w:r>
      <w:r>
        <w:rPr>
          <w:sz w:val="28"/>
          <w:szCs w:val="28"/>
        </w:rPr>
        <w:t>:</w:t>
      </w:r>
    </w:p>
    <w:p w:rsidR="00AC2DC1" w:rsidRPr="00C166BD" w:rsidRDefault="00AC2DC1" w:rsidP="00AC2D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Алимбекова</w:t>
      </w:r>
      <w:proofErr w:type="spellEnd"/>
      <w:r>
        <w:rPr>
          <w:sz w:val="28"/>
          <w:szCs w:val="28"/>
        </w:rPr>
        <w:t xml:space="preserve"> Анастасия Леонидовна,</w:t>
      </w:r>
    </w:p>
    <w:p w:rsidR="00AC2DC1" w:rsidRPr="00C166BD" w:rsidRDefault="00AC2DC1" w:rsidP="00AC2D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Бизякин</w:t>
      </w:r>
      <w:proofErr w:type="spellEnd"/>
      <w:r>
        <w:rPr>
          <w:sz w:val="28"/>
          <w:szCs w:val="28"/>
        </w:rPr>
        <w:t xml:space="preserve"> Роман Васильевич,</w:t>
      </w:r>
    </w:p>
    <w:p w:rsidR="00AC2DC1" w:rsidRPr="00C166BD" w:rsidRDefault="00AC2DC1" w:rsidP="00AC2D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Волков Андрей Владимирович,</w:t>
      </w:r>
    </w:p>
    <w:p w:rsidR="00AC2DC1" w:rsidRPr="00C166BD" w:rsidRDefault="00AC2DC1" w:rsidP="00AC2D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Криваксина</w:t>
      </w:r>
      <w:proofErr w:type="spellEnd"/>
      <w:r>
        <w:rPr>
          <w:sz w:val="28"/>
          <w:szCs w:val="28"/>
        </w:rPr>
        <w:t xml:space="preserve"> Любовь Васильевна,</w:t>
      </w:r>
    </w:p>
    <w:p w:rsidR="00AC2DC1" w:rsidRPr="00C166BD" w:rsidRDefault="00AC2DC1" w:rsidP="00AC2D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2DC1">
        <w:rPr>
          <w:sz w:val="28"/>
          <w:szCs w:val="28"/>
        </w:rPr>
        <w:t>Шевелев</w:t>
      </w:r>
      <w:r>
        <w:rPr>
          <w:sz w:val="28"/>
          <w:szCs w:val="28"/>
        </w:rPr>
        <w:t>а</w:t>
      </w:r>
      <w:r w:rsidRPr="00AC2DC1">
        <w:rPr>
          <w:sz w:val="28"/>
          <w:szCs w:val="28"/>
        </w:rPr>
        <w:t xml:space="preserve"> Лиди</w:t>
      </w:r>
      <w:r>
        <w:rPr>
          <w:sz w:val="28"/>
          <w:szCs w:val="28"/>
        </w:rPr>
        <w:t>я</w:t>
      </w:r>
      <w:r w:rsidRPr="00AC2DC1">
        <w:rPr>
          <w:sz w:val="28"/>
          <w:szCs w:val="28"/>
        </w:rPr>
        <w:t xml:space="preserve"> Валерьевн</w:t>
      </w:r>
      <w:r>
        <w:rPr>
          <w:sz w:val="28"/>
          <w:szCs w:val="28"/>
        </w:rPr>
        <w:t xml:space="preserve">а,            </w:t>
      </w:r>
    </w:p>
    <w:p w:rsidR="00AC2DC1" w:rsidRPr="00C166BD" w:rsidRDefault="00AC2DC1" w:rsidP="00AC2D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Пашаева Рима </w:t>
      </w:r>
      <w:proofErr w:type="spellStart"/>
      <w:r>
        <w:rPr>
          <w:sz w:val="28"/>
          <w:szCs w:val="28"/>
        </w:rPr>
        <w:t>Донмаз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кызы</w:t>
      </w:r>
      <w:proofErr w:type="spellEnd"/>
      <w:r>
        <w:rPr>
          <w:sz w:val="28"/>
          <w:szCs w:val="28"/>
        </w:rPr>
        <w:t>,</w:t>
      </w:r>
    </w:p>
    <w:p w:rsidR="0081290A" w:rsidRDefault="00AC2DC1" w:rsidP="00AC2D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Федич</w:t>
      </w:r>
      <w:proofErr w:type="spellEnd"/>
      <w:r>
        <w:rPr>
          <w:sz w:val="28"/>
          <w:szCs w:val="28"/>
        </w:rPr>
        <w:t xml:space="preserve"> Надежда Васильевна,</w:t>
      </w:r>
    </w:p>
    <w:p w:rsidR="00AC2DC1" w:rsidRDefault="00AC2DC1" w:rsidP="00AC2D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Куприянов Никита Андреевич</w:t>
      </w:r>
    </w:p>
    <w:p w:rsidR="00AC2DC1" w:rsidRDefault="00AC2DC1" w:rsidP="00AC2D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Гусева Ирина Юрьевна</w:t>
      </w:r>
    </w:p>
    <w:p w:rsidR="00AC2DC1" w:rsidRDefault="00AC2DC1" w:rsidP="00AC2D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Васильева Кристина Андриановна</w:t>
      </w:r>
    </w:p>
    <w:p w:rsidR="00AC2DC1" w:rsidRDefault="00AC2DC1" w:rsidP="00AC2D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Бережная Дарья Николаевна</w:t>
      </w:r>
    </w:p>
    <w:p w:rsidR="00AC2DC1" w:rsidRPr="00C166BD" w:rsidRDefault="00AC2DC1" w:rsidP="00812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2DC1" w:rsidRDefault="00293EA8" w:rsidP="00450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Остальным претендентам</w:t>
      </w:r>
      <w:r w:rsidR="00450CC0">
        <w:rPr>
          <w:sz w:val="28"/>
          <w:szCs w:val="28"/>
        </w:rPr>
        <w:t xml:space="preserve"> </w:t>
      </w:r>
      <w:r w:rsidR="00AC2DC1">
        <w:rPr>
          <w:sz w:val="28"/>
          <w:szCs w:val="28"/>
        </w:rPr>
        <w:t xml:space="preserve">отказано во включении в кадровый резерв </w:t>
      </w:r>
      <w:r w:rsidR="00AC2DC1">
        <w:rPr>
          <w:sz w:val="28"/>
          <w:szCs w:val="28"/>
        </w:rPr>
        <w:t>Межрайонной инспекции Федеральной налоговой службы № 1 по Ханты-Мансийскому автономному округу - Югре</w:t>
      </w:r>
      <w:r w:rsidR="00AC2DC1">
        <w:rPr>
          <w:sz w:val="28"/>
          <w:szCs w:val="28"/>
        </w:rPr>
        <w:t>.</w:t>
      </w:r>
    </w:p>
    <w:p w:rsidR="00AC2DC1" w:rsidRPr="0081290A" w:rsidRDefault="00AC2DC1" w:rsidP="00812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им могут быть возвращены по письменному заявлению по адресу:</w:t>
      </w:r>
      <w:r w:rsidR="0081290A">
        <w:rPr>
          <w:sz w:val="28"/>
          <w:szCs w:val="28"/>
        </w:rPr>
        <w:t xml:space="preserve"> </w:t>
      </w:r>
      <w:r w:rsidRPr="00AC2DC1">
        <w:rPr>
          <w:sz w:val="28"/>
          <w:szCs w:val="28"/>
        </w:rPr>
        <w:t xml:space="preserve">628950, Ханты-Мансийский автономный округ - Югра, г. Ханты-Мансийск, ул. </w:t>
      </w:r>
      <w:r w:rsidRPr="0081290A">
        <w:rPr>
          <w:sz w:val="28"/>
          <w:szCs w:val="28"/>
        </w:rPr>
        <w:t>Дзержинского, 2</w:t>
      </w:r>
      <w:r w:rsidRPr="0081290A">
        <w:rPr>
          <w:sz w:val="28"/>
          <w:szCs w:val="28"/>
        </w:rPr>
        <w:t xml:space="preserve">, </w:t>
      </w:r>
      <w:r w:rsidRPr="0081290A">
        <w:rPr>
          <w:sz w:val="28"/>
          <w:szCs w:val="28"/>
        </w:rPr>
        <w:t>комн. № 217</w:t>
      </w:r>
      <w:r w:rsidRPr="0081290A">
        <w:rPr>
          <w:sz w:val="28"/>
          <w:szCs w:val="28"/>
        </w:rPr>
        <w:t xml:space="preserve">, </w:t>
      </w:r>
      <w:r>
        <w:rPr>
          <w:sz w:val="28"/>
          <w:szCs w:val="28"/>
        </w:rPr>
        <w:t>тел</w:t>
      </w:r>
      <w:r w:rsidRPr="0081290A">
        <w:rPr>
          <w:sz w:val="28"/>
          <w:szCs w:val="28"/>
        </w:rPr>
        <w:t xml:space="preserve">. </w:t>
      </w:r>
      <w:r w:rsidRPr="0081290A">
        <w:rPr>
          <w:sz w:val="28"/>
          <w:szCs w:val="28"/>
        </w:rPr>
        <w:t>394</w:t>
      </w:r>
      <w:r w:rsidR="0081290A">
        <w:rPr>
          <w:sz w:val="28"/>
          <w:szCs w:val="28"/>
        </w:rPr>
        <w:t xml:space="preserve"> - </w:t>
      </w:r>
      <w:r w:rsidRPr="0081290A">
        <w:rPr>
          <w:sz w:val="28"/>
          <w:szCs w:val="28"/>
        </w:rPr>
        <w:t>71</w:t>
      </w:r>
      <w:r w:rsidR="0081290A">
        <w:rPr>
          <w:sz w:val="28"/>
          <w:szCs w:val="28"/>
        </w:rPr>
        <w:t>0</w:t>
      </w:r>
      <w:r w:rsidRPr="0081290A">
        <w:rPr>
          <w:sz w:val="28"/>
          <w:szCs w:val="28"/>
        </w:rPr>
        <w:t>.</w:t>
      </w:r>
    </w:p>
    <w:sectPr w:rsidR="00AC2DC1" w:rsidRPr="00812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D0E" w:rsidRDefault="00A04D0E" w:rsidP="00AC2DC1">
      <w:r>
        <w:separator/>
      </w:r>
    </w:p>
  </w:endnote>
  <w:endnote w:type="continuationSeparator" w:id="0">
    <w:p w:rsidR="00A04D0E" w:rsidRDefault="00A04D0E" w:rsidP="00AC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C1" w:rsidRDefault="00AC2DC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C1" w:rsidRDefault="00AC2DC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C1" w:rsidRDefault="00AC2D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D0E" w:rsidRDefault="00A04D0E" w:rsidP="00AC2DC1">
      <w:r>
        <w:separator/>
      </w:r>
    </w:p>
  </w:footnote>
  <w:footnote w:type="continuationSeparator" w:id="0">
    <w:p w:rsidR="00A04D0E" w:rsidRDefault="00A04D0E" w:rsidP="00AC2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C1" w:rsidRDefault="00AC2D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C1" w:rsidRDefault="00AC2DC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C1" w:rsidRDefault="00AC2DC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C1"/>
    <w:rsid w:val="001B0A6F"/>
    <w:rsid w:val="00293EA8"/>
    <w:rsid w:val="00450CC0"/>
    <w:rsid w:val="00541378"/>
    <w:rsid w:val="007851FF"/>
    <w:rsid w:val="0081290A"/>
    <w:rsid w:val="00886B93"/>
    <w:rsid w:val="00A04D0E"/>
    <w:rsid w:val="00AC2DC1"/>
    <w:rsid w:val="00BA1581"/>
    <w:rsid w:val="00BF0416"/>
    <w:rsid w:val="00C166BD"/>
    <w:rsid w:val="00CC3D28"/>
    <w:rsid w:val="00E6424B"/>
    <w:rsid w:val="00EB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AC2DC1"/>
    <w:rPr>
      <w:b/>
      <w:sz w:val="28"/>
      <w:szCs w:val="28"/>
    </w:rPr>
  </w:style>
  <w:style w:type="paragraph" w:styleId="a6">
    <w:name w:val="header"/>
    <w:basedOn w:val="a"/>
    <w:link w:val="a7"/>
    <w:rsid w:val="00AC2D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C2DC1"/>
    <w:rPr>
      <w:sz w:val="24"/>
      <w:szCs w:val="24"/>
    </w:rPr>
  </w:style>
  <w:style w:type="paragraph" w:styleId="a8">
    <w:name w:val="footer"/>
    <w:basedOn w:val="a"/>
    <w:link w:val="a9"/>
    <w:rsid w:val="00AC2D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C2D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AC2DC1"/>
    <w:rPr>
      <w:b/>
      <w:sz w:val="28"/>
      <w:szCs w:val="28"/>
    </w:rPr>
  </w:style>
  <w:style w:type="paragraph" w:styleId="a6">
    <w:name w:val="header"/>
    <w:basedOn w:val="a"/>
    <w:link w:val="a7"/>
    <w:rsid w:val="00AC2D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C2DC1"/>
    <w:rPr>
      <w:sz w:val="24"/>
      <w:szCs w:val="24"/>
    </w:rPr>
  </w:style>
  <w:style w:type="paragraph" w:styleId="a8">
    <w:name w:val="footer"/>
    <w:basedOn w:val="a"/>
    <w:link w:val="a9"/>
    <w:rsid w:val="00AC2D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C2D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RESERVE_DOC_MSG_RESULT_INFO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KONKURS_RESERVE_DOC_MSG_RESULT_INFO3</Template>
  <TotalTime>12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Пеллинен Дина Анатольевна</dc:creator>
  <cp:lastModifiedBy>Пеллинен Дина Анатольевна</cp:lastModifiedBy>
  <cp:revision>2</cp:revision>
  <cp:lastPrinted>2019-11-07T11:37:00Z</cp:lastPrinted>
  <dcterms:created xsi:type="dcterms:W3CDTF">2019-11-07T11:23:00Z</dcterms:created>
  <dcterms:modified xsi:type="dcterms:W3CDTF">2019-11-07T11:47:00Z</dcterms:modified>
</cp:coreProperties>
</file>